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D3D7" w14:textId="77777777" w:rsidR="00A90F21" w:rsidRDefault="00A90F21" w:rsidP="00A90F21">
      <w:pPr>
        <w:spacing w:after="0"/>
      </w:pPr>
    </w:p>
    <w:p w14:paraId="30F1C16A" w14:textId="77777777" w:rsidR="00A90F21" w:rsidRDefault="00A90F21" w:rsidP="00A90F21">
      <w:pPr>
        <w:spacing w:after="0"/>
      </w:pPr>
    </w:p>
    <w:p w14:paraId="68E7E72C" w14:textId="77777777" w:rsidR="00992F77" w:rsidRDefault="00992F77" w:rsidP="00331081">
      <w:pPr>
        <w:jc w:val="center"/>
        <w:rPr>
          <w:rFonts w:ascii="Arial" w:hAnsi="Arial" w:cs="Arial"/>
          <w:sz w:val="24"/>
          <w:szCs w:val="24"/>
        </w:rPr>
      </w:pPr>
    </w:p>
    <w:p w14:paraId="4595BEF9" w14:textId="3394A76E" w:rsidR="00331081" w:rsidRPr="00992F77" w:rsidRDefault="00331081" w:rsidP="003310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2F77">
        <w:rPr>
          <w:rFonts w:ascii="Arial" w:hAnsi="Arial" w:cs="Arial"/>
          <w:b/>
          <w:bCs/>
          <w:sz w:val="32"/>
          <w:szCs w:val="32"/>
        </w:rPr>
        <w:t>NOTICE OF ANNUAL GENERAL MEETING</w:t>
      </w:r>
      <w:r w:rsidR="00707B63" w:rsidRPr="00992F77">
        <w:rPr>
          <w:rFonts w:ascii="Arial" w:hAnsi="Arial" w:cs="Arial"/>
          <w:b/>
          <w:bCs/>
          <w:sz w:val="32"/>
          <w:szCs w:val="32"/>
        </w:rPr>
        <w:t xml:space="preserve"> </w:t>
      </w:r>
      <w:r w:rsidR="00992F77" w:rsidRPr="00992F77">
        <w:rPr>
          <w:rFonts w:ascii="Arial" w:hAnsi="Arial" w:cs="Arial"/>
          <w:b/>
          <w:bCs/>
          <w:sz w:val="32"/>
          <w:szCs w:val="32"/>
        </w:rPr>
        <w:t>2022</w:t>
      </w:r>
    </w:p>
    <w:p w14:paraId="1CCC2A87" w14:textId="77777777" w:rsidR="00331081" w:rsidRDefault="00331081" w:rsidP="00331081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F884F3D" w14:textId="31F9A1F0" w:rsidR="00331081" w:rsidRDefault="00992F77" w:rsidP="00331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</w:t>
      </w:r>
      <w:r w:rsidR="00331081">
        <w:rPr>
          <w:rFonts w:ascii="Arial" w:hAnsi="Arial" w:cs="Arial"/>
          <w:sz w:val="24"/>
          <w:szCs w:val="24"/>
        </w:rPr>
        <w:t>that the Annual General Meeting of 1</w:t>
      </w:r>
      <w:r w:rsidR="00331081">
        <w:rPr>
          <w:rFonts w:ascii="Arial" w:hAnsi="Arial" w:cs="Arial"/>
          <w:sz w:val="24"/>
          <w:szCs w:val="24"/>
          <w:vertAlign w:val="superscript"/>
        </w:rPr>
        <w:t>st</w:t>
      </w:r>
      <w:r w:rsidR="00331081">
        <w:rPr>
          <w:rFonts w:ascii="Arial" w:hAnsi="Arial" w:cs="Arial"/>
          <w:sz w:val="24"/>
          <w:szCs w:val="24"/>
        </w:rPr>
        <w:t xml:space="preserve"> Merrow Scout Gr</w:t>
      </w:r>
      <w:r w:rsidR="000325E9">
        <w:rPr>
          <w:rFonts w:ascii="Arial" w:hAnsi="Arial" w:cs="Arial"/>
          <w:sz w:val="24"/>
          <w:szCs w:val="24"/>
        </w:rPr>
        <w:t xml:space="preserve">oup will be held </w:t>
      </w:r>
      <w:r>
        <w:rPr>
          <w:rFonts w:ascii="Arial" w:hAnsi="Arial" w:cs="Arial"/>
          <w:sz w:val="24"/>
          <w:szCs w:val="24"/>
        </w:rPr>
        <w:t>at the Merrow Scout headquarters (top hut)</w:t>
      </w:r>
      <w:r w:rsidR="00707B63">
        <w:rPr>
          <w:rFonts w:ascii="Arial" w:hAnsi="Arial" w:cs="Arial"/>
          <w:sz w:val="24"/>
          <w:szCs w:val="24"/>
        </w:rPr>
        <w:t xml:space="preserve"> </w:t>
      </w:r>
      <w:r w:rsidR="009F0CB0">
        <w:rPr>
          <w:rFonts w:ascii="Arial" w:hAnsi="Arial" w:cs="Arial"/>
          <w:sz w:val="24"/>
          <w:szCs w:val="24"/>
        </w:rPr>
        <w:t xml:space="preserve">on </w:t>
      </w:r>
      <w:r w:rsidRPr="00992F77">
        <w:rPr>
          <w:rFonts w:ascii="Arial" w:hAnsi="Arial" w:cs="Arial"/>
          <w:b/>
          <w:bCs/>
          <w:sz w:val="24"/>
          <w:szCs w:val="24"/>
        </w:rPr>
        <w:t>Thursday 10 November</w:t>
      </w:r>
      <w:r>
        <w:rPr>
          <w:rFonts w:ascii="Arial" w:hAnsi="Arial" w:cs="Arial"/>
          <w:sz w:val="24"/>
          <w:szCs w:val="24"/>
        </w:rPr>
        <w:t xml:space="preserve"> </w:t>
      </w:r>
      <w:r w:rsidR="00506179">
        <w:rPr>
          <w:rFonts w:ascii="Arial" w:hAnsi="Arial" w:cs="Arial"/>
          <w:sz w:val="24"/>
          <w:szCs w:val="24"/>
        </w:rPr>
        <w:t xml:space="preserve">2022 </w:t>
      </w:r>
      <w:r>
        <w:rPr>
          <w:rFonts w:ascii="Arial" w:hAnsi="Arial" w:cs="Arial"/>
          <w:sz w:val="24"/>
          <w:szCs w:val="24"/>
        </w:rPr>
        <w:t>at 7.45pm</w:t>
      </w:r>
      <w:r w:rsidR="00331081">
        <w:rPr>
          <w:rFonts w:ascii="Arial" w:hAnsi="Arial" w:cs="Arial"/>
          <w:sz w:val="24"/>
          <w:szCs w:val="24"/>
        </w:rPr>
        <w:t>.</w:t>
      </w:r>
    </w:p>
    <w:p w14:paraId="0B54BAF8" w14:textId="77777777" w:rsidR="008A2A7B" w:rsidRPr="00A631B7" w:rsidRDefault="008A2A7B" w:rsidP="008A2A7B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C956D79" w14:textId="77777777" w:rsidR="008A2A7B" w:rsidRPr="00992F77" w:rsidRDefault="008A2A7B" w:rsidP="008A2A7B">
      <w:pPr>
        <w:jc w:val="center"/>
        <w:rPr>
          <w:rFonts w:ascii="Arial" w:hAnsi="Arial" w:cs="Arial"/>
          <w:sz w:val="28"/>
          <w:szCs w:val="28"/>
        </w:rPr>
      </w:pPr>
      <w:r w:rsidRPr="00992F77">
        <w:rPr>
          <w:rFonts w:ascii="Arial" w:hAnsi="Arial" w:cs="Arial"/>
          <w:sz w:val="28"/>
          <w:szCs w:val="28"/>
        </w:rPr>
        <w:t>AGENDA</w:t>
      </w:r>
    </w:p>
    <w:p w14:paraId="1B958956" w14:textId="77777777" w:rsidR="008A2A7B" w:rsidRPr="00A631B7" w:rsidRDefault="008A2A7B" w:rsidP="008A2A7B">
      <w:pPr>
        <w:jc w:val="center"/>
        <w:rPr>
          <w:rFonts w:ascii="Arial" w:hAnsi="Arial" w:cs="Arial"/>
          <w:sz w:val="24"/>
          <w:szCs w:val="24"/>
        </w:rPr>
      </w:pPr>
    </w:p>
    <w:p w14:paraId="52C25B91" w14:textId="75C6F3D6" w:rsidR="008A2A7B" w:rsidRDefault="008A2A7B" w:rsidP="00985C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CD7">
        <w:rPr>
          <w:rFonts w:ascii="Arial" w:hAnsi="Arial" w:cs="Arial"/>
          <w:sz w:val="24"/>
          <w:szCs w:val="24"/>
        </w:rPr>
        <w:t xml:space="preserve">Introduction by </w:t>
      </w:r>
      <w:r w:rsidR="00992F77">
        <w:rPr>
          <w:rFonts w:ascii="Arial" w:hAnsi="Arial" w:cs="Arial"/>
          <w:sz w:val="24"/>
          <w:szCs w:val="24"/>
        </w:rPr>
        <w:t xml:space="preserve">Meeting </w:t>
      </w:r>
      <w:r w:rsidRPr="00985CD7">
        <w:rPr>
          <w:rFonts w:ascii="Arial" w:hAnsi="Arial" w:cs="Arial"/>
          <w:sz w:val="24"/>
          <w:szCs w:val="24"/>
        </w:rPr>
        <w:t>Chai</w:t>
      </w:r>
      <w:r w:rsidR="00992F77">
        <w:rPr>
          <w:rFonts w:ascii="Arial" w:hAnsi="Arial" w:cs="Arial"/>
          <w:sz w:val="24"/>
          <w:szCs w:val="24"/>
        </w:rPr>
        <w:t>r</w:t>
      </w:r>
    </w:p>
    <w:p w14:paraId="053FB3C7" w14:textId="77777777" w:rsidR="00985CD7" w:rsidRPr="00985CD7" w:rsidRDefault="00985CD7" w:rsidP="00985CD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7E0948F" w14:textId="77777777" w:rsidR="00985CD7" w:rsidRDefault="008A2A7B" w:rsidP="00985C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CD7">
        <w:rPr>
          <w:rFonts w:ascii="Arial" w:hAnsi="Arial" w:cs="Arial"/>
          <w:sz w:val="24"/>
          <w:szCs w:val="24"/>
        </w:rPr>
        <w:t>Apologies for absence</w:t>
      </w:r>
    </w:p>
    <w:p w14:paraId="7DB025C9" w14:textId="77777777" w:rsidR="00985CD7" w:rsidRPr="00985CD7" w:rsidRDefault="00985CD7" w:rsidP="00985CD7">
      <w:pPr>
        <w:pStyle w:val="ListParagraph"/>
        <w:rPr>
          <w:rFonts w:ascii="Arial" w:hAnsi="Arial" w:cs="Arial"/>
          <w:sz w:val="24"/>
          <w:szCs w:val="24"/>
        </w:rPr>
      </w:pPr>
    </w:p>
    <w:p w14:paraId="69A68954" w14:textId="660792A8" w:rsidR="00D5324F" w:rsidRDefault="008A2A7B" w:rsidP="00985C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324F">
        <w:rPr>
          <w:rFonts w:ascii="Arial" w:hAnsi="Arial" w:cs="Arial"/>
          <w:sz w:val="24"/>
          <w:szCs w:val="24"/>
        </w:rPr>
        <w:t>Approval of minutes</w:t>
      </w:r>
      <w:r w:rsidR="00992F77">
        <w:rPr>
          <w:rFonts w:ascii="Arial" w:hAnsi="Arial" w:cs="Arial"/>
          <w:sz w:val="24"/>
          <w:szCs w:val="24"/>
        </w:rPr>
        <w:t xml:space="preserve"> of previous </w:t>
      </w:r>
      <w:r w:rsidR="00506179">
        <w:rPr>
          <w:rFonts w:ascii="Arial" w:hAnsi="Arial" w:cs="Arial"/>
          <w:sz w:val="24"/>
          <w:szCs w:val="24"/>
        </w:rPr>
        <w:t xml:space="preserve">annual general </w:t>
      </w:r>
      <w:r w:rsidR="00992F77">
        <w:rPr>
          <w:rFonts w:ascii="Arial" w:hAnsi="Arial" w:cs="Arial"/>
          <w:sz w:val="24"/>
          <w:szCs w:val="24"/>
        </w:rPr>
        <w:t>meeting</w:t>
      </w:r>
    </w:p>
    <w:p w14:paraId="34EF385A" w14:textId="77777777" w:rsidR="00D5324F" w:rsidRPr="00D5324F" w:rsidRDefault="00D5324F" w:rsidP="00D5324F">
      <w:pPr>
        <w:pStyle w:val="ListParagraph"/>
        <w:rPr>
          <w:rFonts w:ascii="Arial" w:hAnsi="Arial" w:cs="Arial"/>
          <w:sz w:val="24"/>
          <w:szCs w:val="24"/>
        </w:rPr>
      </w:pPr>
    </w:p>
    <w:p w14:paraId="5851B08E" w14:textId="179EB5E2" w:rsidR="00985CD7" w:rsidRPr="00D5324F" w:rsidRDefault="008A2A7B" w:rsidP="00985C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324F">
        <w:rPr>
          <w:rFonts w:ascii="Arial" w:hAnsi="Arial" w:cs="Arial"/>
          <w:sz w:val="24"/>
          <w:szCs w:val="24"/>
        </w:rPr>
        <w:t>Treasurer’s report and adoption of accounts for year</w:t>
      </w:r>
      <w:r w:rsidR="00707B63">
        <w:rPr>
          <w:rFonts w:ascii="Arial" w:hAnsi="Arial" w:cs="Arial"/>
          <w:sz w:val="24"/>
          <w:szCs w:val="24"/>
        </w:rPr>
        <w:t xml:space="preserve"> ended 31 March 202</w:t>
      </w:r>
      <w:r w:rsidR="00992F77">
        <w:rPr>
          <w:rFonts w:ascii="Arial" w:hAnsi="Arial" w:cs="Arial"/>
          <w:sz w:val="24"/>
          <w:szCs w:val="24"/>
        </w:rPr>
        <w:t>2</w:t>
      </w:r>
    </w:p>
    <w:p w14:paraId="50EF2BF3" w14:textId="77777777" w:rsidR="00985CD7" w:rsidRPr="00985CD7" w:rsidRDefault="00985CD7" w:rsidP="00985CD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275E67E" w14:textId="462A24AD" w:rsidR="00985CD7" w:rsidRDefault="00992F77" w:rsidP="00707B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Joint </w:t>
      </w:r>
      <w:r w:rsidR="00707B63">
        <w:rPr>
          <w:rFonts w:ascii="Arial" w:hAnsi="Arial" w:cs="Arial"/>
          <w:sz w:val="24"/>
          <w:szCs w:val="24"/>
        </w:rPr>
        <w:t>Group Scout Leader</w:t>
      </w:r>
      <w:r>
        <w:rPr>
          <w:rFonts w:ascii="Arial" w:hAnsi="Arial" w:cs="Arial"/>
          <w:sz w:val="24"/>
          <w:szCs w:val="24"/>
        </w:rPr>
        <w:t>s’</w:t>
      </w:r>
      <w:r w:rsidR="00707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(GSL) </w:t>
      </w:r>
      <w:r w:rsidR="00707B63">
        <w:rPr>
          <w:rFonts w:ascii="Arial" w:hAnsi="Arial" w:cs="Arial"/>
          <w:sz w:val="24"/>
          <w:szCs w:val="24"/>
        </w:rPr>
        <w:t>Report</w:t>
      </w:r>
    </w:p>
    <w:p w14:paraId="001821C1" w14:textId="77777777" w:rsidR="00707B63" w:rsidRPr="00707B63" w:rsidRDefault="00707B63" w:rsidP="00707B63">
      <w:pPr>
        <w:pStyle w:val="ListParagraph"/>
        <w:rPr>
          <w:rFonts w:ascii="Arial" w:hAnsi="Arial" w:cs="Arial"/>
          <w:sz w:val="24"/>
          <w:szCs w:val="24"/>
        </w:rPr>
      </w:pPr>
    </w:p>
    <w:p w14:paraId="38D3A283" w14:textId="5B4F9B20" w:rsidR="008A2A7B" w:rsidRDefault="00506179" w:rsidP="00985C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Joint </w:t>
      </w:r>
      <w:r w:rsidR="008A2A7B" w:rsidRPr="00985CD7">
        <w:rPr>
          <w:rFonts w:ascii="Arial" w:hAnsi="Arial" w:cs="Arial"/>
          <w:sz w:val="24"/>
          <w:szCs w:val="24"/>
        </w:rPr>
        <w:t>GSLs</w:t>
      </w:r>
      <w:r>
        <w:rPr>
          <w:rFonts w:ascii="Arial" w:hAnsi="Arial" w:cs="Arial"/>
          <w:sz w:val="24"/>
          <w:szCs w:val="24"/>
        </w:rPr>
        <w:t>’</w:t>
      </w:r>
      <w:r w:rsidR="008A2A7B" w:rsidRPr="00985CD7">
        <w:rPr>
          <w:rFonts w:ascii="Arial" w:hAnsi="Arial" w:cs="Arial"/>
          <w:sz w:val="24"/>
          <w:szCs w:val="24"/>
        </w:rPr>
        <w:t xml:space="preserve"> nomination of Group Chair</w:t>
      </w:r>
    </w:p>
    <w:p w14:paraId="2A0E4B4F" w14:textId="77777777" w:rsidR="00985CD7" w:rsidRPr="00985CD7" w:rsidRDefault="00985CD7" w:rsidP="00985CD7">
      <w:pPr>
        <w:pStyle w:val="ListParagraph"/>
        <w:rPr>
          <w:rFonts w:ascii="Arial" w:hAnsi="Arial" w:cs="Arial"/>
          <w:sz w:val="24"/>
          <w:szCs w:val="24"/>
        </w:rPr>
      </w:pPr>
    </w:p>
    <w:p w14:paraId="016BE8CD" w14:textId="77777777" w:rsidR="008A2A7B" w:rsidRDefault="008A2A7B" w:rsidP="00985C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CD7">
        <w:rPr>
          <w:rFonts w:ascii="Arial" w:hAnsi="Arial" w:cs="Arial"/>
          <w:sz w:val="24"/>
          <w:szCs w:val="24"/>
        </w:rPr>
        <w:t>Appointment and election of Members of Executive Committee</w:t>
      </w:r>
    </w:p>
    <w:p w14:paraId="23CE9E72" w14:textId="77777777" w:rsidR="00985CD7" w:rsidRPr="00985CD7" w:rsidRDefault="00985CD7" w:rsidP="00985CD7">
      <w:pPr>
        <w:pStyle w:val="ListParagraph"/>
        <w:rPr>
          <w:rFonts w:ascii="Arial" w:hAnsi="Arial" w:cs="Arial"/>
          <w:sz w:val="24"/>
          <w:szCs w:val="24"/>
        </w:rPr>
      </w:pPr>
    </w:p>
    <w:p w14:paraId="48A14811" w14:textId="6CBFA46B" w:rsidR="00985CD7" w:rsidRDefault="008A2A7B" w:rsidP="003015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CD7">
        <w:rPr>
          <w:rFonts w:ascii="Arial" w:hAnsi="Arial" w:cs="Arial"/>
          <w:sz w:val="24"/>
          <w:szCs w:val="24"/>
        </w:rPr>
        <w:t>Appointment of Independent Examiner</w:t>
      </w:r>
    </w:p>
    <w:p w14:paraId="7B3C1926" w14:textId="77777777" w:rsidR="00506179" w:rsidRPr="00506179" w:rsidRDefault="00506179" w:rsidP="00506179">
      <w:pPr>
        <w:pStyle w:val="ListParagraph"/>
        <w:rPr>
          <w:rFonts w:ascii="Arial" w:hAnsi="Arial" w:cs="Arial"/>
          <w:sz w:val="24"/>
          <w:szCs w:val="24"/>
        </w:rPr>
      </w:pPr>
    </w:p>
    <w:p w14:paraId="0F138759" w14:textId="179B4F21" w:rsidR="00506179" w:rsidRDefault="00506179" w:rsidP="003015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of Thanks</w:t>
      </w:r>
    </w:p>
    <w:p w14:paraId="6E56928C" w14:textId="77777777" w:rsidR="00301584" w:rsidRPr="00301584" w:rsidRDefault="00301584" w:rsidP="00301584">
      <w:pPr>
        <w:pStyle w:val="ListParagraph"/>
        <w:rPr>
          <w:rFonts w:ascii="Arial" w:hAnsi="Arial" w:cs="Arial"/>
          <w:sz w:val="24"/>
          <w:szCs w:val="24"/>
        </w:rPr>
      </w:pPr>
    </w:p>
    <w:p w14:paraId="0A40E944" w14:textId="77777777" w:rsidR="00A90F21" w:rsidRPr="00985CD7" w:rsidRDefault="008A2A7B" w:rsidP="00985C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CD7">
        <w:rPr>
          <w:rFonts w:ascii="Arial" w:hAnsi="Arial" w:cs="Arial"/>
          <w:sz w:val="24"/>
          <w:szCs w:val="24"/>
        </w:rPr>
        <w:t>Close of meeting</w:t>
      </w:r>
    </w:p>
    <w:sectPr w:rsidR="00A90F21" w:rsidRPr="00985CD7" w:rsidSect="00506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304" w:header="23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9FB8" w14:textId="77777777" w:rsidR="00690154" w:rsidRDefault="00690154" w:rsidP="00A90F21">
      <w:pPr>
        <w:spacing w:after="0" w:line="240" w:lineRule="auto"/>
      </w:pPr>
      <w:r>
        <w:separator/>
      </w:r>
    </w:p>
  </w:endnote>
  <w:endnote w:type="continuationSeparator" w:id="0">
    <w:p w14:paraId="77CD4063" w14:textId="77777777" w:rsidR="00690154" w:rsidRDefault="00690154" w:rsidP="00A9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5E65" w14:textId="77777777" w:rsidR="009D3F6F" w:rsidRDefault="009D3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71DD" w14:textId="5CB819F1" w:rsidR="00A90F21" w:rsidRDefault="00A90F21" w:rsidP="00A90F21">
    <w:pPr>
      <w:pStyle w:val="Footer"/>
      <w:jc w:val="center"/>
    </w:pPr>
    <w:r w:rsidRPr="00A90F21">
      <w:rPr>
        <w:b/>
      </w:rPr>
      <w:t>Headquarters</w:t>
    </w:r>
    <w:r>
      <w:t xml:space="preserve">: </w:t>
    </w:r>
    <w:proofErr w:type="spellStart"/>
    <w:r>
      <w:t>Browell</w:t>
    </w:r>
    <w:proofErr w:type="spellEnd"/>
    <w:r>
      <w:t xml:space="preserve"> Memorial Hall, Bushy Hill Drive, Merrow, Guildford, Surrey</w:t>
    </w:r>
    <w:r w:rsidR="00F07FDB">
      <w:t>, GU1 2</w:t>
    </w:r>
    <w:r w:rsidR="009D3F6F">
      <w:t>S</w:t>
    </w:r>
    <w:r w:rsidR="00F07FDB">
      <w:t>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6D12" w14:textId="77777777" w:rsidR="009D3F6F" w:rsidRDefault="009D3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0C32" w14:textId="77777777" w:rsidR="00690154" w:rsidRDefault="00690154" w:rsidP="00A90F21">
      <w:pPr>
        <w:spacing w:after="0" w:line="240" w:lineRule="auto"/>
      </w:pPr>
      <w:r>
        <w:separator/>
      </w:r>
    </w:p>
  </w:footnote>
  <w:footnote w:type="continuationSeparator" w:id="0">
    <w:p w14:paraId="5051D448" w14:textId="77777777" w:rsidR="00690154" w:rsidRDefault="00690154" w:rsidP="00A9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9714" w14:textId="77777777" w:rsidR="009D3F6F" w:rsidRDefault="009D3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2828" w14:textId="0D363008" w:rsidR="00A90F21" w:rsidRDefault="00992F77">
    <w:pPr>
      <w:pStyle w:val="Header"/>
    </w:pPr>
    <w:r>
      <w:rPr>
        <w:rFonts w:ascii="Arial" w:hAnsi="Arial"/>
        <w:b/>
        <w:noProof/>
        <w:sz w:val="120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33036D" wp14:editId="0FF18141">
              <wp:simplePos x="0" y="0"/>
              <wp:positionH relativeFrom="column">
                <wp:posOffset>3885565</wp:posOffset>
              </wp:positionH>
              <wp:positionV relativeFrom="paragraph">
                <wp:posOffset>-1012190</wp:posOffset>
              </wp:positionV>
              <wp:extent cx="2316480" cy="1389380"/>
              <wp:effectExtent l="0" t="0" r="7620" b="1270"/>
              <wp:wrapTight wrapText="bothSides">
                <wp:wrapPolygon edited="0">
                  <wp:start x="0" y="0"/>
                  <wp:lineTo x="0" y="21324"/>
                  <wp:lineTo x="21493" y="21324"/>
                  <wp:lineTo x="21493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138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B934A" w14:textId="138C53FB" w:rsidR="00A90F21" w:rsidRPr="00CD3D54" w:rsidRDefault="00A90F21" w:rsidP="00A90F21">
                          <w:pPr>
                            <w:spacing w:after="0"/>
                            <w:ind w:right="-738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 w:rsidRPr="00CD3D54"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1st Merrow Scout Group</w:t>
                          </w:r>
                        </w:p>
                        <w:p w14:paraId="548E4391" w14:textId="77777777" w:rsidR="00A90F21" w:rsidRDefault="00A90F21" w:rsidP="00A90F21">
                          <w:pPr>
                            <w:spacing w:after="0"/>
                            <w:ind w:right="-738"/>
                            <w:rPr>
                              <w:rFonts w:cs="Calibri"/>
                              <w:b/>
                            </w:rPr>
                          </w:pPr>
                          <w:r>
                            <w:rPr>
                              <w:rFonts w:cs="Calibri"/>
                              <w:b/>
                            </w:rPr>
                            <w:t>Registered Charity No. 305753</w:t>
                          </w:r>
                        </w:p>
                        <w:p w14:paraId="70C2E8AA" w14:textId="34D2898F" w:rsidR="00A90F21" w:rsidRPr="00CD3D54" w:rsidRDefault="00AB418A" w:rsidP="00A90F21">
                          <w:pPr>
                            <w:tabs>
                              <w:tab w:val="left" w:pos="3261"/>
                            </w:tabs>
                            <w:spacing w:after="0"/>
                            <w:ind w:right="-738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Martin and Sandy Jones</w:t>
                          </w:r>
                        </w:p>
                        <w:p w14:paraId="0064BD8B" w14:textId="73CF4797" w:rsidR="00A90F21" w:rsidRPr="00CD3D54" w:rsidRDefault="00391485" w:rsidP="00A90F21">
                          <w:pPr>
                            <w:tabs>
                              <w:tab w:val="left" w:pos="3261"/>
                            </w:tabs>
                            <w:spacing w:after="0"/>
                            <w:ind w:right="-738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 xml:space="preserve">Joint </w:t>
                          </w:r>
                          <w:r w:rsidR="00A90F21" w:rsidRPr="00CD3D54">
                            <w:rPr>
                              <w:rFonts w:cs="Calibri"/>
                              <w:sz w:val="24"/>
                              <w:szCs w:val="24"/>
                            </w:rPr>
                            <w:t>Group Scout Leader</w:t>
                          </w:r>
                          <w:r>
                            <w:rPr>
                              <w:rFonts w:cs="Calibri"/>
                              <w:sz w:val="24"/>
                              <w:szCs w:val="24"/>
                            </w:rPr>
                            <w:t>s</w:t>
                          </w:r>
                        </w:p>
                        <w:p w14:paraId="33C833AC" w14:textId="2F193CE3" w:rsidR="00A90F21" w:rsidRPr="00CD3D54" w:rsidRDefault="00A90F21" w:rsidP="00A90F21">
                          <w:pPr>
                            <w:tabs>
                              <w:tab w:val="left" w:pos="3261"/>
                            </w:tabs>
                            <w:spacing w:after="0"/>
                            <w:ind w:right="-738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CD3D54">
                            <w:rPr>
                              <w:rFonts w:cs="Calibri"/>
                              <w:sz w:val="24"/>
                              <w:szCs w:val="24"/>
                            </w:rPr>
                            <w:t xml:space="preserve">Tel: 01483 </w:t>
                          </w:r>
                          <w:r w:rsidR="002C0C42">
                            <w:rPr>
                              <w:rFonts w:cs="Calibri"/>
                              <w:sz w:val="24"/>
                              <w:szCs w:val="24"/>
                            </w:rPr>
                            <w:t>300670</w:t>
                          </w:r>
                        </w:p>
                        <w:p w14:paraId="22730D7A" w14:textId="77777777" w:rsidR="00A90F21" w:rsidRPr="00CD3D54" w:rsidRDefault="00A90F21" w:rsidP="00A90F21">
                          <w:pPr>
                            <w:tabs>
                              <w:tab w:val="left" w:pos="3261"/>
                            </w:tabs>
                            <w:spacing w:after="0"/>
                            <w:ind w:right="-738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CD3D54">
                            <w:rPr>
                              <w:rFonts w:cs="Calibri"/>
                              <w:sz w:val="24"/>
                              <w:szCs w:val="24"/>
                            </w:rPr>
                            <w:t>email:</w:t>
                          </w:r>
                          <w:r w:rsidR="00F07FDB">
                            <w:rPr>
                              <w:rFonts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 w:rsidR="00F07FDB">
                            <w:t>gsl@1stmerrow.org.uk</w:t>
                          </w:r>
                        </w:p>
                        <w:p w14:paraId="32D8C7D4" w14:textId="77777777" w:rsidR="00A90F21" w:rsidRDefault="00A90F21" w:rsidP="00A90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303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95pt;margin-top:-79.7pt;width:182.4pt;height:10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" stroked="f">
              <v:textbox>
                <w:txbxContent>
                  <w:p w14:paraId="3C3B934A" w14:textId="138C53FB" w:rsidR="00A90F21" w:rsidRPr="00CD3D54" w:rsidRDefault="00A90F21" w:rsidP="00A90F21">
                    <w:pPr>
                      <w:spacing w:after="0"/>
                      <w:ind w:right="-738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r w:rsidRPr="00CD3D54">
                      <w:rPr>
                        <w:rFonts w:cs="Calibri"/>
                        <w:b/>
                        <w:sz w:val="32"/>
                        <w:szCs w:val="32"/>
                      </w:rPr>
                      <w:t>1st Merrow Scout Group</w:t>
                    </w:r>
                  </w:p>
                  <w:p w14:paraId="548E4391" w14:textId="77777777" w:rsidR="00A90F21" w:rsidRDefault="00A90F21" w:rsidP="00A90F21">
                    <w:pPr>
                      <w:spacing w:after="0"/>
                      <w:ind w:right="-738"/>
                      <w:rPr>
                        <w:rFonts w:cs="Calibri"/>
                        <w:b/>
                      </w:rPr>
                    </w:pPr>
                    <w:r>
                      <w:rPr>
                        <w:rFonts w:cs="Calibri"/>
                        <w:b/>
                      </w:rPr>
                      <w:t>Registered Charity No. 305753</w:t>
                    </w:r>
                  </w:p>
                  <w:p w14:paraId="70C2E8AA" w14:textId="34D2898F" w:rsidR="00A90F21" w:rsidRPr="00CD3D54" w:rsidRDefault="00AB418A" w:rsidP="00A90F21">
                    <w:pPr>
                      <w:tabs>
                        <w:tab w:val="left" w:pos="3261"/>
                      </w:tabs>
                      <w:spacing w:after="0"/>
                      <w:ind w:right="-738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z w:val="24"/>
                        <w:szCs w:val="24"/>
                      </w:rPr>
                      <w:t>Martin and Sandy Jones</w:t>
                    </w:r>
                  </w:p>
                  <w:p w14:paraId="0064BD8B" w14:textId="73CF4797" w:rsidR="00A90F21" w:rsidRPr="00CD3D54" w:rsidRDefault="00391485" w:rsidP="00A90F21">
                    <w:pPr>
                      <w:tabs>
                        <w:tab w:val="left" w:pos="3261"/>
                      </w:tabs>
                      <w:spacing w:after="0"/>
                      <w:ind w:right="-738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sz w:val="24"/>
                        <w:szCs w:val="24"/>
                      </w:rPr>
                      <w:t xml:space="preserve">Joint </w:t>
                    </w:r>
                    <w:r w:rsidR="00A90F21" w:rsidRPr="00CD3D54">
                      <w:rPr>
                        <w:rFonts w:cs="Calibri"/>
                        <w:sz w:val="24"/>
                        <w:szCs w:val="24"/>
                      </w:rPr>
                      <w:t>Group Scout Leader</w:t>
                    </w:r>
                    <w:r>
                      <w:rPr>
                        <w:rFonts w:cs="Calibri"/>
                        <w:sz w:val="24"/>
                        <w:szCs w:val="24"/>
                      </w:rPr>
                      <w:t>s</w:t>
                    </w:r>
                  </w:p>
                  <w:p w14:paraId="33C833AC" w14:textId="2F193CE3" w:rsidR="00A90F21" w:rsidRPr="00CD3D54" w:rsidRDefault="00A90F21" w:rsidP="00A90F21">
                    <w:pPr>
                      <w:tabs>
                        <w:tab w:val="left" w:pos="3261"/>
                      </w:tabs>
                      <w:spacing w:after="0"/>
                      <w:ind w:right="-738"/>
                      <w:rPr>
                        <w:rFonts w:cs="Calibri"/>
                        <w:sz w:val="24"/>
                        <w:szCs w:val="24"/>
                      </w:rPr>
                    </w:pPr>
                    <w:r w:rsidRPr="00CD3D54">
                      <w:rPr>
                        <w:rFonts w:cs="Calibri"/>
                        <w:sz w:val="24"/>
                        <w:szCs w:val="24"/>
                      </w:rPr>
                      <w:t xml:space="preserve">Tel: 01483 </w:t>
                    </w:r>
                    <w:r w:rsidR="002C0C42">
                      <w:rPr>
                        <w:rFonts w:cs="Calibri"/>
                        <w:sz w:val="24"/>
                        <w:szCs w:val="24"/>
                      </w:rPr>
                      <w:t>300670</w:t>
                    </w:r>
                  </w:p>
                  <w:p w14:paraId="22730D7A" w14:textId="77777777" w:rsidR="00A90F21" w:rsidRPr="00CD3D54" w:rsidRDefault="00A90F21" w:rsidP="00A90F21">
                    <w:pPr>
                      <w:tabs>
                        <w:tab w:val="left" w:pos="3261"/>
                      </w:tabs>
                      <w:spacing w:after="0"/>
                      <w:ind w:right="-738"/>
                      <w:rPr>
                        <w:rFonts w:cs="Calibri"/>
                        <w:sz w:val="24"/>
                        <w:szCs w:val="24"/>
                      </w:rPr>
                    </w:pPr>
                    <w:r w:rsidRPr="00CD3D54">
                      <w:rPr>
                        <w:rFonts w:cs="Calibri"/>
                        <w:sz w:val="24"/>
                        <w:szCs w:val="24"/>
                      </w:rPr>
                      <w:t>email:</w:t>
                    </w:r>
                    <w:r w:rsidR="00F07FDB">
                      <w:rPr>
                        <w:rFonts w:cs="Calibri"/>
                        <w:sz w:val="24"/>
                        <w:szCs w:val="24"/>
                      </w:rPr>
                      <w:t xml:space="preserve"> </w:t>
                    </w:r>
                    <w:r w:rsidR="00F07FDB">
                      <w:t>gsl@1stmerrow.org.uk</w:t>
                    </w:r>
                  </w:p>
                  <w:p w14:paraId="32D8C7D4" w14:textId="77777777" w:rsidR="00A90F21" w:rsidRDefault="00A90F21" w:rsidP="00A90F21">
                    <w:pPr>
                      <w:jc w:val="right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47BB079" wp14:editId="434D6F24">
          <wp:simplePos x="0" y="0"/>
          <wp:positionH relativeFrom="column">
            <wp:posOffset>194310</wp:posOffset>
          </wp:positionH>
          <wp:positionV relativeFrom="paragraph">
            <wp:posOffset>-1022985</wp:posOffset>
          </wp:positionV>
          <wp:extent cx="1560830" cy="1164590"/>
          <wp:effectExtent l="0" t="0" r="1270" b="0"/>
          <wp:wrapTopAndBottom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489F" w14:textId="77777777" w:rsidR="009D3F6F" w:rsidRDefault="009D3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033F"/>
    <w:multiLevelType w:val="hybridMultilevel"/>
    <w:tmpl w:val="89481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0808"/>
    <w:multiLevelType w:val="hybridMultilevel"/>
    <w:tmpl w:val="DA08E314"/>
    <w:lvl w:ilvl="0" w:tplc="57B8B3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35167">
    <w:abstractNumId w:val="0"/>
  </w:num>
  <w:num w:numId="2" w16cid:durableId="3192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7B"/>
    <w:rsid w:val="0000764B"/>
    <w:rsid w:val="000325E9"/>
    <w:rsid w:val="000541E5"/>
    <w:rsid w:val="00067054"/>
    <w:rsid w:val="000930FB"/>
    <w:rsid w:val="0019079F"/>
    <w:rsid w:val="001F33DD"/>
    <w:rsid w:val="00211EC5"/>
    <w:rsid w:val="00262327"/>
    <w:rsid w:val="0028469A"/>
    <w:rsid w:val="002A430B"/>
    <w:rsid w:val="002C0C42"/>
    <w:rsid w:val="002D4036"/>
    <w:rsid w:val="00301584"/>
    <w:rsid w:val="00331081"/>
    <w:rsid w:val="003679B3"/>
    <w:rsid w:val="00374534"/>
    <w:rsid w:val="00391485"/>
    <w:rsid w:val="003C7C32"/>
    <w:rsid w:val="003F2703"/>
    <w:rsid w:val="004945A9"/>
    <w:rsid w:val="004B4F52"/>
    <w:rsid w:val="004B6D7B"/>
    <w:rsid w:val="004C5A3C"/>
    <w:rsid w:val="00502D01"/>
    <w:rsid w:val="00506179"/>
    <w:rsid w:val="005E568C"/>
    <w:rsid w:val="00600920"/>
    <w:rsid w:val="00617B5B"/>
    <w:rsid w:val="00640088"/>
    <w:rsid w:val="00655380"/>
    <w:rsid w:val="00664441"/>
    <w:rsid w:val="006809D8"/>
    <w:rsid w:val="00690154"/>
    <w:rsid w:val="00696AFB"/>
    <w:rsid w:val="006B7F49"/>
    <w:rsid w:val="006D7B5C"/>
    <w:rsid w:val="006E725A"/>
    <w:rsid w:val="00707B63"/>
    <w:rsid w:val="0077747A"/>
    <w:rsid w:val="00786047"/>
    <w:rsid w:val="008077E4"/>
    <w:rsid w:val="008479A5"/>
    <w:rsid w:val="008873C5"/>
    <w:rsid w:val="008A2A7B"/>
    <w:rsid w:val="008B2125"/>
    <w:rsid w:val="0094691E"/>
    <w:rsid w:val="009470E5"/>
    <w:rsid w:val="00985CD7"/>
    <w:rsid w:val="00986275"/>
    <w:rsid w:val="00992F77"/>
    <w:rsid w:val="009D3F6F"/>
    <w:rsid w:val="009F09BE"/>
    <w:rsid w:val="009F0CB0"/>
    <w:rsid w:val="00A90F21"/>
    <w:rsid w:val="00AB418A"/>
    <w:rsid w:val="00B00A70"/>
    <w:rsid w:val="00B05667"/>
    <w:rsid w:val="00B6703D"/>
    <w:rsid w:val="00C1122B"/>
    <w:rsid w:val="00C17B36"/>
    <w:rsid w:val="00C86C4F"/>
    <w:rsid w:val="00CF505A"/>
    <w:rsid w:val="00D36C3B"/>
    <w:rsid w:val="00D5324F"/>
    <w:rsid w:val="00DF6DC5"/>
    <w:rsid w:val="00E0340F"/>
    <w:rsid w:val="00E51428"/>
    <w:rsid w:val="00E665EA"/>
    <w:rsid w:val="00E752B0"/>
    <w:rsid w:val="00E83089"/>
    <w:rsid w:val="00F07FDB"/>
    <w:rsid w:val="00F36665"/>
    <w:rsid w:val="00F36808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3ACF9"/>
  <w15:docId w15:val="{6F1FE317-5EA5-4411-881C-5F1C9DD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7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F2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0F21"/>
  </w:style>
  <w:style w:type="paragraph" w:styleId="Footer">
    <w:name w:val="footer"/>
    <w:basedOn w:val="Normal"/>
    <w:link w:val="FooterChar"/>
    <w:uiPriority w:val="99"/>
    <w:unhideWhenUsed/>
    <w:rsid w:val="00A90F2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90F21"/>
  </w:style>
  <w:style w:type="paragraph" w:styleId="BalloonText">
    <w:name w:val="Balloon Text"/>
    <w:basedOn w:val="Normal"/>
    <w:link w:val="BalloonTextChar"/>
    <w:uiPriority w:val="99"/>
    <w:semiHidden/>
    <w:unhideWhenUsed/>
    <w:rsid w:val="00A9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0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CUSTOM-NETWORKS\Documents\Scouts\GSL\1st%20Merrow%20Group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4E0D7-9EF1-414C-AE4D-1046BB66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1st Merrow Group Headed Paper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 Networks Ltd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Hunt</dc:creator>
  <cp:lastModifiedBy>Sandy Jones</cp:lastModifiedBy>
  <cp:revision>2</cp:revision>
  <cp:lastPrinted>2019-01-27T21:09:00Z</cp:lastPrinted>
  <dcterms:created xsi:type="dcterms:W3CDTF">2022-10-23T16:45:00Z</dcterms:created>
  <dcterms:modified xsi:type="dcterms:W3CDTF">2022-10-23T16:45:00Z</dcterms:modified>
</cp:coreProperties>
</file>